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170"/>
        <w:gridCol w:w="1278"/>
        <w:gridCol w:w="465"/>
        <w:gridCol w:w="711"/>
        <w:gridCol w:w="1757"/>
        <w:gridCol w:w="427"/>
        <w:gridCol w:w="1440"/>
      </w:tblGrid>
      <w:tr w:rsidR="00D51162" w:rsidTr="00061666">
        <w:trPr>
          <w:trHeight w:val="835"/>
        </w:trPr>
        <w:tc>
          <w:tcPr>
            <w:tcW w:w="5455" w:type="dxa"/>
            <w:gridSpan w:val="4"/>
            <w:vAlign w:val="center"/>
          </w:tcPr>
          <w:p w:rsidR="00D51162" w:rsidRDefault="00C33094">
            <w:pPr>
              <w:pStyle w:val="berschrift1"/>
            </w:pPr>
            <w:r>
              <w:t>Niederschrift über die Öffnung der Teilnaheanträge</w:t>
            </w:r>
            <w:r w:rsidR="005A7BCC">
              <w:t xml:space="preserve"> oder Interessensbestätigungen.</w:t>
            </w:r>
          </w:p>
        </w:tc>
        <w:tc>
          <w:tcPr>
            <w:tcW w:w="2468" w:type="dxa"/>
            <w:gridSpan w:val="2"/>
          </w:tcPr>
          <w:p w:rsidR="00D51162" w:rsidRDefault="00E00A1C" w:rsidP="0006166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06166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C5ED88" wp14:editId="3C36639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-751205</wp:posOffset>
                      </wp:positionV>
                      <wp:extent cx="1828800" cy="4572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162" w:rsidRDefault="00656812">
                                  <w:r>
                                    <w:t>Muster Vergabeakte</w:t>
                                  </w:r>
                                </w:p>
                                <w:p w:rsidR="00D51162" w:rsidRDefault="00FF79BE">
                                  <w:r>
                                    <w:t>Formular Nr.: 05 EU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25pt;margin-top:-59.1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" fillcolor="silver" strokeweight="2pt">
                      <v:textbox>
                        <w:txbxContent>
                          <w:p w:rsidR="00D51162" w:rsidRDefault="00656812">
                            <w:r>
                              <w:t>Muster Vergabeakte</w:t>
                            </w:r>
                          </w:p>
                          <w:p w:rsidR="00D51162" w:rsidRDefault="00FF79BE">
                            <w:r>
                              <w:t>Formular Nr.: 05 EU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12" w:rsidRPr="00061666">
              <w:rPr>
                <w:rFonts w:cs="Arial"/>
                <w:sz w:val="20"/>
                <w:szCs w:val="20"/>
              </w:rPr>
              <w:t>Vergabenummer</w:t>
            </w:r>
            <w:r w:rsidR="0065681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67" w:type="dxa"/>
            <w:gridSpan w:val="2"/>
          </w:tcPr>
          <w:p w:rsidR="00D51162" w:rsidRDefault="00656812" w:rsidP="00061666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Datum, Uhrzeit:</w:t>
            </w:r>
          </w:p>
          <w:p w:rsidR="00D51162" w:rsidRDefault="00D51162" w:rsidP="000616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51162">
        <w:trPr>
          <w:trHeight w:val="801"/>
        </w:trPr>
        <w:tc>
          <w:tcPr>
            <w:tcW w:w="9790" w:type="dxa"/>
            <w:gridSpan w:val="8"/>
            <w:vAlign w:val="center"/>
          </w:tcPr>
          <w:p w:rsidR="00D51162" w:rsidRDefault="00251F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Vergabeart:</w:t>
            </w:r>
          </w:p>
        </w:tc>
      </w:tr>
      <w:tr w:rsidR="00D51162">
        <w:trPr>
          <w:trHeight w:val="874"/>
        </w:trPr>
        <w:tc>
          <w:tcPr>
            <w:tcW w:w="9790" w:type="dxa"/>
            <w:gridSpan w:val="8"/>
            <w:vAlign w:val="center"/>
          </w:tcPr>
          <w:p w:rsidR="00D51162" w:rsidRDefault="00656812" w:rsidP="00251F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Maßnahme/Leistung:</w:t>
            </w:r>
          </w:p>
        </w:tc>
      </w:tr>
      <w:tr w:rsidR="00D51162">
        <w:trPr>
          <w:cantSplit/>
          <w:trHeight w:val="546"/>
        </w:trPr>
        <w:tc>
          <w:tcPr>
            <w:tcW w:w="9790" w:type="dxa"/>
            <w:gridSpan w:val="8"/>
            <w:vAlign w:val="center"/>
          </w:tcPr>
          <w:p w:rsidR="00D51162" w:rsidRDefault="00251F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Bewerbungsfrist:</w:t>
            </w:r>
          </w:p>
        </w:tc>
      </w:tr>
      <w:tr w:rsidR="00D51162">
        <w:trPr>
          <w:trHeight w:val="512"/>
        </w:trPr>
        <w:tc>
          <w:tcPr>
            <w:tcW w:w="9790" w:type="dxa"/>
            <w:gridSpan w:val="8"/>
            <w:vAlign w:val="center"/>
          </w:tcPr>
          <w:p w:rsidR="00D51162" w:rsidRDefault="00656812" w:rsidP="00251F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eingegangenen Teilnahmeanträge:</w:t>
            </w:r>
          </w:p>
        </w:tc>
      </w:tr>
      <w:tr w:rsidR="00D51162" w:rsidTr="00762E20">
        <w:trPr>
          <w:cantSplit/>
          <w:trHeight w:val="728"/>
        </w:trPr>
        <w:tc>
          <w:tcPr>
            <w:tcW w:w="542" w:type="dxa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Lfd. Nr.</w:t>
            </w:r>
          </w:p>
        </w:tc>
        <w:tc>
          <w:tcPr>
            <w:tcW w:w="3170" w:type="dxa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Firmenname und Anschrift</w:t>
            </w:r>
          </w:p>
        </w:tc>
        <w:tc>
          <w:tcPr>
            <w:tcW w:w="1278" w:type="dxa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Eingang der Bewerbung</w:t>
            </w:r>
          </w:p>
        </w:tc>
        <w:tc>
          <w:tcPr>
            <w:tcW w:w="1176" w:type="dxa"/>
            <w:gridSpan w:val="2"/>
            <w:vAlign w:val="center"/>
          </w:tcPr>
          <w:p w:rsidR="00D51162" w:rsidRDefault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Vollstä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digkeit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  <w:tc>
          <w:tcPr>
            <w:tcW w:w="1440" w:type="dxa"/>
            <w:vAlign w:val="center"/>
          </w:tcPr>
          <w:p w:rsidR="00D51162" w:rsidRDefault="0065681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Aufforderung zum Angebot</w:t>
            </w:r>
          </w:p>
        </w:tc>
      </w:tr>
      <w:tr w:rsidR="00D51162" w:rsidTr="00762E20">
        <w:trPr>
          <w:cantSplit/>
          <w:trHeight w:val="692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bookmarkStart w:id="2" w:name="Kontrollkästchen1"/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26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04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10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02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23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00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06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712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 w:rsidTr="00762E20">
        <w:trPr>
          <w:cantSplit/>
          <w:trHeight w:val="691"/>
        </w:trPr>
        <w:tc>
          <w:tcPr>
            <w:tcW w:w="542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184" w:type="dxa"/>
            <w:gridSpan w:val="2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62E20" w:rsidRPr="00536AAC" w:rsidRDefault="00762E20" w:rsidP="00762E20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36AAC">
              <w:rPr>
                <w:sz w:val="20"/>
              </w:rPr>
              <w:t>Ja</w:t>
            </w:r>
          </w:p>
          <w:p w:rsidR="00D51162" w:rsidRDefault="00762E20" w:rsidP="00762E2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36AAC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AC">
              <w:rPr>
                <w:sz w:val="16"/>
              </w:rPr>
              <w:instrText xml:space="preserve"> FORMCHECKBOX </w:instrText>
            </w:r>
            <w:r w:rsidR="00FF79BE">
              <w:rPr>
                <w:sz w:val="16"/>
              </w:rPr>
            </w:r>
            <w:r w:rsidR="00FF79BE">
              <w:rPr>
                <w:sz w:val="16"/>
              </w:rPr>
              <w:fldChar w:fldCharType="separate"/>
            </w:r>
            <w:r w:rsidRPr="00536AA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D51162">
        <w:trPr>
          <w:cantSplit/>
          <w:trHeight w:val="521"/>
        </w:trPr>
        <w:tc>
          <w:tcPr>
            <w:tcW w:w="9790" w:type="dxa"/>
            <w:gridSpan w:val="8"/>
            <w:vAlign w:val="center"/>
          </w:tcPr>
          <w:p w:rsidR="00D51162" w:rsidRDefault="00D5116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51162">
        <w:trPr>
          <w:cantSplit/>
          <w:trHeight w:val="521"/>
        </w:trPr>
        <w:tc>
          <w:tcPr>
            <w:tcW w:w="9790" w:type="dxa"/>
            <w:gridSpan w:val="8"/>
            <w:vAlign w:val="center"/>
          </w:tcPr>
          <w:p w:rsidR="00D51162" w:rsidRDefault="005A7B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Versand der Unterlagen (falls Unterlagen für den Teilnahmeantrag zur Verfügung gestellt werden)</w:t>
            </w:r>
          </w:p>
        </w:tc>
      </w:tr>
      <w:tr w:rsidR="00D51162" w:rsidTr="00251FF0">
        <w:trPr>
          <w:cantSplit/>
          <w:trHeight w:val="482"/>
        </w:trPr>
        <w:tc>
          <w:tcPr>
            <w:tcW w:w="9790" w:type="dxa"/>
            <w:gridSpan w:val="8"/>
            <w:vAlign w:val="center"/>
          </w:tcPr>
          <w:p w:rsidR="00D51162" w:rsidRDefault="005A7BCC" w:rsidP="00251FF0">
            <w:pPr>
              <w:autoSpaceDE w:val="0"/>
              <w:autoSpaceDN w:val="0"/>
              <w:adjustRightInd w:val="0"/>
              <w:spacing w:before="240"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 der bei Öffnung anwesenden Personen</w:t>
            </w:r>
          </w:p>
        </w:tc>
      </w:tr>
    </w:tbl>
    <w:p w:rsidR="00251FF0" w:rsidRDefault="00251FF0" w:rsidP="00251FF0"/>
    <w:sectPr w:rsidR="00251FF0" w:rsidSect="00251FF0">
      <w:footerReference w:type="default" r:id="rId7"/>
      <w:pgSz w:w="11906" w:h="16838" w:code="9"/>
      <w:pgMar w:top="1418" w:right="102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03" w:rsidRDefault="00DA6603">
      <w:r>
        <w:separator/>
      </w:r>
    </w:p>
  </w:endnote>
  <w:endnote w:type="continuationSeparator" w:id="0">
    <w:p w:rsidR="00DA6603" w:rsidRDefault="00DA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62" w:rsidRDefault="00656812">
    <w:pPr>
      <w:pStyle w:val="Fuzeile"/>
      <w:jc w:val="center"/>
      <w:rPr>
        <w:sz w:val="16"/>
      </w:rPr>
    </w:pPr>
    <w:r>
      <w:rPr>
        <w:sz w:val="16"/>
      </w:rPr>
      <w:t>Niederschrift über die Öffnung der Teilnahmeanträge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03" w:rsidRDefault="00DA6603">
      <w:r>
        <w:separator/>
      </w:r>
    </w:p>
  </w:footnote>
  <w:footnote w:type="continuationSeparator" w:id="0">
    <w:p w:rsidR="00DA6603" w:rsidRDefault="00DA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41"/>
    <w:rsid w:val="00061666"/>
    <w:rsid w:val="00192F47"/>
    <w:rsid w:val="001B5424"/>
    <w:rsid w:val="00251FF0"/>
    <w:rsid w:val="004306A3"/>
    <w:rsid w:val="005A7BCC"/>
    <w:rsid w:val="005E0DEE"/>
    <w:rsid w:val="0060227B"/>
    <w:rsid w:val="00656812"/>
    <w:rsid w:val="00762E20"/>
    <w:rsid w:val="008F3BC2"/>
    <w:rsid w:val="00C10C76"/>
    <w:rsid w:val="00C33094"/>
    <w:rsid w:val="00CF4A41"/>
    <w:rsid w:val="00D51162"/>
    <w:rsid w:val="00DA6603"/>
    <w:rsid w:val="00E00A1C"/>
    <w:rsid w:val="00F4261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A2E283B.dotm</Template>
  <TotalTime>0</TotalTime>
  <Pages>1</Pages>
  <Words>129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Öffnung der Teilnahmeanträge</vt:lpstr>
    </vt:vector>
  </TitlesOfParts>
  <Company>IHK München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Öffnung der Teilnahmeanträge</dc:title>
  <dc:creator>Tauber</dc:creator>
  <cp:lastModifiedBy>Hoess</cp:lastModifiedBy>
  <cp:revision>3</cp:revision>
  <dcterms:created xsi:type="dcterms:W3CDTF">2016-06-22T13:01:00Z</dcterms:created>
  <dcterms:modified xsi:type="dcterms:W3CDTF">2016-08-24T05:49:00Z</dcterms:modified>
</cp:coreProperties>
</file>