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B8" w:rsidRDefault="009F4A89" w:rsidP="00634A76">
      <w:pPr>
        <w:pStyle w:val="berschrift1"/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51EE2" wp14:editId="34BEB3E5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B8" w:rsidRDefault="009F4A89">
                            <w:r>
                              <w:t>Muster Vergabeakte</w:t>
                            </w:r>
                          </w:p>
                          <w:p w:rsidR="00AF71B8" w:rsidRDefault="009F4A89">
                            <w:r>
                              <w:t xml:space="preserve">Formular Nr.: </w:t>
                            </w:r>
                            <w:r w:rsidR="00211A7E">
                              <w:t>09 EU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3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6T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j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" fillcolor="silver" strokeweight="2pt">
                <v:textbox>
                  <w:txbxContent>
                    <w:p w:rsidR="00AF71B8" w:rsidRDefault="009F4A89">
                      <w:r>
                        <w:t>Muster Vergabeakte</w:t>
                      </w:r>
                    </w:p>
                    <w:p w:rsidR="00AF71B8" w:rsidRDefault="009F4A89">
                      <w:r>
                        <w:t xml:space="preserve">Formular Nr.: </w:t>
                      </w:r>
                      <w:r w:rsidR="00211A7E">
                        <w:t>09 EU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Angebotsaufkleber</w:t>
      </w:r>
    </w:p>
    <w:p w:rsidR="00AF71B8" w:rsidRDefault="009F4A89" w:rsidP="00634A76">
      <w:pPr>
        <w:pStyle w:val="Textkrper2"/>
      </w:pPr>
      <w:r>
        <w:t>Das Angebot ist in einen fensterlosen Briefumschlag zu stecken und zu verschließen. Der Briefumschlag ist an die Vergabestelle zu adressieren, sowie mit der Absenderadresse und de</w:t>
      </w:r>
      <w:r w:rsidR="00634A76">
        <w:t>m Angebotsaufkleber zu versehen.</w:t>
      </w:r>
    </w:p>
    <w:p w:rsidR="00AF71B8" w:rsidRDefault="009F4A89" w:rsidP="00634A76">
      <w:pPr>
        <w:pStyle w:val="Textkrper3"/>
        <w:spacing w:before="240" w:after="480"/>
      </w:pPr>
      <w:r>
        <w:t>Wir bitten Sie, den Angebotsaufkleber farbig auszudrucken (bzw. manuell deutlich rot zu markieren), auszuschneiden und auf dem Briefumschlag</w:t>
      </w:r>
      <w:r w:rsidR="00634A76">
        <w:t xml:space="preserve"> mit Ihrem Angebot aufzukleben.</w:t>
      </w:r>
    </w:p>
    <w:tbl>
      <w:tblPr>
        <w:tblW w:w="56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AF71B8">
        <w:trPr>
          <w:trHeight w:val="4536"/>
          <w:jc w:val="center"/>
        </w:trPr>
        <w:tc>
          <w:tcPr>
            <w:tcW w:w="5670" w:type="dxa"/>
            <w:vAlign w:val="center"/>
          </w:tcPr>
          <w:p w:rsidR="00AF71B8" w:rsidRPr="00326859" w:rsidRDefault="009F4A89" w:rsidP="00326859">
            <w:pPr>
              <w:pStyle w:val="berschrift2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ANGEBOT</w:t>
            </w:r>
          </w:p>
          <w:p w:rsidR="00AF71B8" w:rsidRDefault="009F4A89" w:rsidP="00326859">
            <w:pPr>
              <w:pStyle w:val="berschrift2"/>
              <w:spacing w:before="480"/>
            </w:pPr>
            <w:r>
              <w:t>Vergabestelle</w:t>
            </w:r>
          </w:p>
          <w:p w:rsidR="00AF71B8" w:rsidRDefault="00AF71B8" w:rsidP="00326859">
            <w:pPr>
              <w:jc w:val="center"/>
            </w:pPr>
          </w:p>
          <w:p w:rsidR="00AF71B8" w:rsidRDefault="009F4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Angebotsnummer</w:t>
            </w:r>
            <w:r>
              <w:t>_______________________</w:t>
            </w:r>
          </w:p>
          <w:p w:rsidR="00AF71B8" w:rsidRDefault="00AF71B8">
            <w:pPr>
              <w:jc w:val="center"/>
              <w:rPr>
                <w:b/>
                <w:bCs/>
              </w:rPr>
            </w:pPr>
          </w:p>
          <w:p w:rsidR="00AF71B8" w:rsidRDefault="009F4A89">
            <w:pPr>
              <w:jc w:val="center"/>
            </w:pPr>
            <w:r>
              <w:rPr>
                <w:b/>
                <w:bCs/>
              </w:rPr>
              <w:t>Angebotsschlusstermin</w:t>
            </w:r>
            <w:r>
              <w:t xml:space="preserve">__________________ </w:t>
            </w:r>
          </w:p>
          <w:p w:rsidR="00AF71B8" w:rsidRDefault="00AF71B8">
            <w:pPr>
              <w:jc w:val="center"/>
            </w:pPr>
          </w:p>
          <w:p w:rsidR="00AF71B8" w:rsidRDefault="00AF71B8">
            <w:pPr>
              <w:jc w:val="center"/>
            </w:pPr>
          </w:p>
          <w:p w:rsidR="00AF71B8" w:rsidRDefault="009F4A89">
            <w:pPr>
              <w:pStyle w:val="berschrift2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Bitte ungeöffnet weiterleiten!</w:t>
            </w:r>
          </w:p>
          <w:p w:rsidR="00AF71B8" w:rsidRDefault="00AF71B8"/>
        </w:tc>
      </w:tr>
    </w:tbl>
    <w:p w:rsidR="00AF71B8" w:rsidRDefault="00AF71B8"/>
    <w:p w:rsidR="00AF71B8" w:rsidRDefault="00AF71B8"/>
    <w:tbl>
      <w:tblPr>
        <w:tblW w:w="56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AF71B8">
        <w:trPr>
          <w:trHeight w:val="4536"/>
          <w:jc w:val="center"/>
        </w:trPr>
        <w:tc>
          <w:tcPr>
            <w:tcW w:w="5670" w:type="dxa"/>
            <w:shd w:val="clear" w:color="auto" w:fill="FF0000"/>
            <w:vAlign w:val="center"/>
          </w:tcPr>
          <w:p w:rsidR="00AF71B8" w:rsidRDefault="009F4A89">
            <w:pPr>
              <w:pStyle w:val="berschrift2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ANGEBOT</w:t>
            </w:r>
          </w:p>
          <w:p w:rsidR="00AF71B8" w:rsidRDefault="00AF71B8"/>
          <w:p w:rsidR="00AF71B8" w:rsidRDefault="00AF71B8"/>
          <w:p w:rsidR="00AF71B8" w:rsidRDefault="009F4A89">
            <w:pPr>
              <w:pStyle w:val="berschrift2"/>
            </w:pPr>
            <w:r>
              <w:t>Vergabestelle</w:t>
            </w:r>
          </w:p>
          <w:p w:rsidR="00AF71B8" w:rsidRDefault="00AF71B8">
            <w:pPr>
              <w:jc w:val="center"/>
            </w:pPr>
          </w:p>
          <w:p w:rsidR="00AF71B8" w:rsidRDefault="009F4A89">
            <w:pPr>
              <w:pStyle w:val="berschrift3"/>
            </w:pPr>
            <w:r>
              <w:t>Angebotsnummer_______________________</w:t>
            </w:r>
          </w:p>
          <w:p w:rsidR="00AF71B8" w:rsidRDefault="00AF71B8">
            <w:pPr>
              <w:jc w:val="center"/>
              <w:rPr>
                <w:b/>
                <w:bCs/>
              </w:rPr>
            </w:pPr>
          </w:p>
          <w:p w:rsidR="00AF71B8" w:rsidRDefault="009F4A89">
            <w:pPr>
              <w:jc w:val="center"/>
            </w:pPr>
            <w:r>
              <w:rPr>
                <w:b/>
                <w:bCs/>
              </w:rPr>
              <w:t>Angebotsschlusstermin__________________</w:t>
            </w:r>
            <w:r>
              <w:t xml:space="preserve"> </w:t>
            </w:r>
          </w:p>
          <w:p w:rsidR="00AF71B8" w:rsidRDefault="00AF71B8">
            <w:pPr>
              <w:jc w:val="center"/>
            </w:pPr>
          </w:p>
          <w:p w:rsidR="00AF71B8" w:rsidRDefault="00AF71B8">
            <w:pPr>
              <w:jc w:val="center"/>
            </w:pPr>
          </w:p>
          <w:p w:rsidR="00AF71B8" w:rsidRDefault="009F4A89">
            <w:pPr>
              <w:pStyle w:val="berschrift2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Bitte ungeöffnet weiterleiten!</w:t>
            </w:r>
          </w:p>
          <w:p w:rsidR="00AF71B8" w:rsidRDefault="00AF71B8"/>
        </w:tc>
      </w:tr>
    </w:tbl>
    <w:p w:rsidR="00AF71B8" w:rsidRDefault="009F4A89" w:rsidP="00326859">
      <w:pPr>
        <w:pStyle w:val="Textkrper2"/>
        <w:spacing w:before="480"/>
      </w:pPr>
      <w:r>
        <w:t xml:space="preserve">Angebote, die nicht ordnungsgemäß verschlossen oder nicht äußerlich gekennzeichnet sind, müssen durch die Vergabestelle nicht geprüft werden. </w:t>
      </w:r>
    </w:p>
    <w:sectPr w:rsidR="00AF71B8">
      <w:footerReference w:type="default" r:id="rId7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B8" w:rsidRDefault="009F4A89">
      <w:r>
        <w:separator/>
      </w:r>
    </w:p>
  </w:endnote>
  <w:endnote w:type="continuationSeparator" w:id="0">
    <w:p w:rsidR="00AF71B8" w:rsidRDefault="009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8" w:rsidRDefault="009F4A89">
    <w:pPr>
      <w:pStyle w:val="Fuzeile"/>
      <w:jc w:val="center"/>
      <w:rPr>
        <w:sz w:val="16"/>
      </w:rPr>
    </w:pPr>
    <w:r>
      <w:rPr>
        <w:sz w:val="16"/>
      </w:rPr>
      <w:t>Angebotsaufkleber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B8" w:rsidRDefault="009F4A89">
      <w:r>
        <w:separator/>
      </w:r>
    </w:p>
  </w:footnote>
  <w:footnote w:type="continuationSeparator" w:id="0">
    <w:p w:rsidR="00AF71B8" w:rsidRDefault="009F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76"/>
    <w:rsid w:val="00197C76"/>
    <w:rsid w:val="00211A7E"/>
    <w:rsid w:val="00326859"/>
    <w:rsid w:val="00634A76"/>
    <w:rsid w:val="009F4A89"/>
    <w:rsid w:val="00AA23D4"/>
    <w:rsid w:val="00A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35A39EA3.dotm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Angebotsaufkleber</vt:lpstr>
    </vt:vector>
  </TitlesOfParts>
  <Company>IHK München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Angebotsaufkleber</dc:title>
  <dc:creator>Ruediger</dc:creator>
  <cp:lastModifiedBy>Hoess</cp:lastModifiedBy>
  <cp:revision>5</cp:revision>
  <dcterms:created xsi:type="dcterms:W3CDTF">2016-03-15T14:45:00Z</dcterms:created>
  <dcterms:modified xsi:type="dcterms:W3CDTF">2016-08-24T05:53:00Z</dcterms:modified>
</cp:coreProperties>
</file>